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AC" w:rsidRPr="00C5529B" w:rsidRDefault="009364AC" w:rsidP="0093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529B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9364AC" w:rsidRPr="00C5529B" w:rsidRDefault="009364AC" w:rsidP="0093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9B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9364AC" w:rsidRPr="00C5529B" w:rsidRDefault="009364AC" w:rsidP="0093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9B">
        <w:rPr>
          <w:rFonts w:ascii="Times New Roman" w:hAnsi="Times New Roman" w:cs="Times New Roman"/>
          <w:b/>
          <w:sz w:val="28"/>
          <w:szCs w:val="28"/>
        </w:rPr>
        <w:t>«</w:t>
      </w:r>
      <w:r w:rsidRPr="00C5529B">
        <w:rPr>
          <w:rFonts w:ascii="Times New Roman" w:hAnsi="Times New Roman" w:cs="Times New Roman"/>
          <w:b/>
          <w:sz w:val="28"/>
          <w:szCs w:val="28"/>
          <w:lang w:val="be-BY"/>
        </w:rPr>
        <w:t>Полесский государственный</w:t>
      </w:r>
      <w:r w:rsidR="003F53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5529B">
        <w:rPr>
          <w:rFonts w:ascii="Times New Roman" w:hAnsi="Times New Roman" w:cs="Times New Roman"/>
          <w:b/>
          <w:sz w:val="28"/>
          <w:szCs w:val="28"/>
          <w:lang w:val="be-BY"/>
        </w:rPr>
        <w:t>университет</w:t>
      </w:r>
      <w:r w:rsidRPr="00C552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D099A" w:rsidRPr="000D099A" w:rsidRDefault="00C77C66" w:rsidP="000D0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ГРАЖДАНСКО</w:t>
      </w:r>
      <w:r w:rsidR="000D099A" w:rsidRPr="000D099A">
        <w:rPr>
          <w:rFonts w:ascii="Times New Roman" w:hAnsi="Times New Roman" w:cs="Times New Roman"/>
          <w:b/>
          <w:sz w:val="36"/>
          <w:szCs w:val="36"/>
        </w:rPr>
        <w:t>-ПАТРИОТИЧЕСКИЙ ПРОЕКТ</w:t>
      </w:r>
    </w:p>
    <w:p w:rsidR="009364AC" w:rsidRPr="000D099A" w:rsidRDefault="00C77C66" w:rsidP="000D0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«НАМ ЭТОТ МИР ЗАВЕЩАНО БЕРЕЧЬ</w:t>
      </w:r>
      <w:r w:rsidR="000D099A" w:rsidRPr="000D099A">
        <w:rPr>
          <w:rFonts w:ascii="Times New Roman" w:hAnsi="Times New Roman" w:cs="Times New Roman"/>
          <w:b/>
          <w:sz w:val="36"/>
          <w:szCs w:val="36"/>
        </w:rPr>
        <w:t>»</w:t>
      </w: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4AC" w:rsidRPr="00C5529B" w:rsidRDefault="00C77C66" w:rsidP="009364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9364AC" w:rsidRPr="00C552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Сидская</w:t>
      </w:r>
      <w:r w:rsidR="009364AC" w:rsidRPr="00C5529B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</w:p>
    <w:p w:rsidR="000D099A" w:rsidRDefault="000D099A" w:rsidP="009364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декана по воспитательной работе </w:t>
      </w:r>
    </w:p>
    <w:p w:rsidR="009364AC" w:rsidRPr="00B44D27" w:rsidRDefault="00C77C66" w:rsidP="009364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инженерного </w:t>
      </w:r>
      <w:r w:rsidR="000D099A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Default="009364AC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73" w:rsidRDefault="00B44273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73" w:rsidRDefault="00B44273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73" w:rsidRPr="00C5529B" w:rsidRDefault="00B44273" w:rsidP="00936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9B">
        <w:rPr>
          <w:rFonts w:ascii="Times New Roman" w:hAnsi="Times New Roman" w:cs="Times New Roman"/>
          <w:b/>
          <w:sz w:val="28"/>
          <w:szCs w:val="28"/>
        </w:rPr>
        <w:t>Пинск 2023</w:t>
      </w:r>
    </w:p>
    <w:p w:rsidR="009364AC" w:rsidRPr="00C5529B" w:rsidRDefault="009364AC" w:rsidP="00936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99A" w:rsidRPr="000D099A" w:rsidRDefault="00C5529B" w:rsidP="000D0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29B"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  <w:br w:type="page"/>
      </w:r>
    </w:p>
    <w:p w:rsidR="00C77C66" w:rsidRPr="00C77C66" w:rsidRDefault="00C77C66" w:rsidP="000D0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ГРАЖДАНСКО – ПАТРИОТИЧЕСКИЙ ПРОЕКТ</w:t>
      </w:r>
    </w:p>
    <w:p w:rsidR="000D099A" w:rsidRPr="000D099A" w:rsidRDefault="00C77C66" w:rsidP="000D0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«НАМ ЭТОТ МИР ЗАВЕЩАНО БЕРЕЧЬ</w:t>
      </w:r>
      <w:r w:rsidR="000D099A" w:rsidRPr="000D099A">
        <w:rPr>
          <w:rFonts w:ascii="Times New Roman" w:hAnsi="Times New Roman" w:cs="Times New Roman"/>
          <w:b/>
          <w:sz w:val="36"/>
          <w:szCs w:val="36"/>
        </w:rPr>
        <w:t>»</w:t>
      </w:r>
    </w:p>
    <w:p w:rsidR="009364AC" w:rsidRPr="00C5529B" w:rsidRDefault="009364AC" w:rsidP="000D099A">
      <w:pPr>
        <w:jc w:val="center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</w:p>
    <w:p w:rsidR="00EC6C3F" w:rsidRPr="00134BE2" w:rsidRDefault="00EC6C3F" w:rsidP="00E50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E2">
        <w:rPr>
          <w:rFonts w:ascii="Times New Roman" w:hAnsi="Times New Roman" w:cs="Times New Roman"/>
          <w:sz w:val="28"/>
          <w:szCs w:val="28"/>
        </w:rPr>
        <w:t xml:space="preserve">«Патриотизму 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страны». </w:t>
      </w:r>
    </w:p>
    <w:p w:rsidR="00EC6C3F" w:rsidRDefault="00EC6C3F" w:rsidP="00E50670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4BE2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34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C6C3F" w:rsidRDefault="00EC6C3F" w:rsidP="00E506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AC" w:rsidRPr="00C77C66" w:rsidRDefault="00C77C66" w:rsidP="00E5067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  <w:r w:rsidRPr="00C77C66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 w:rsidR="003F5326">
        <w:rPr>
          <w:rFonts w:ascii="Times New Roman" w:hAnsi="Times New Roman" w:cs="Times New Roman"/>
          <w:sz w:val="28"/>
          <w:szCs w:val="28"/>
        </w:rPr>
        <w:t xml:space="preserve"> </w:t>
      </w:r>
      <w:r w:rsidRPr="00C77C66">
        <w:rPr>
          <w:rFonts w:ascii="Times New Roman" w:hAnsi="Times New Roman" w:cs="Times New Roman"/>
          <w:sz w:val="28"/>
          <w:szCs w:val="28"/>
        </w:rPr>
        <w:t xml:space="preserve">– это целенаправленный, нравственно обусловленный процесс подготовки </w:t>
      </w:r>
      <w:r w:rsidR="003F5326">
        <w:rPr>
          <w:rFonts w:ascii="Times New Roman" w:hAnsi="Times New Roman" w:cs="Times New Roman"/>
          <w:sz w:val="28"/>
          <w:szCs w:val="28"/>
        </w:rPr>
        <w:t>об</w:t>
      </w:r>
      <w:r w:rsidRPr="00C77C66">
        <w:rPr>
          <w:rFonts w:ascii="Times New Roman" w:hAnsi="Times New Roman" w:cs="Times New Roman"/>
          <w:sz w:val="28"/>
          <w:szCs w:val="28"/>
        </w:rPr>
        <w:t>уча</w:t>
      </w:r>
      <w:r w:rsidR="00E50670">
        <w:rPr>
          <w:rFonts w:ascii="Times New Roman" w:hAnsi="Times New Roman" w:cs="Times New Roman"/>
          <w:sz w:val="28"/>
          <w:szCs w:val="28"/>
        </w:rPr>
        <w:t>ю</w:t>
      </w:r>
      <w:r w:rsidRPr="00C77C66">
        <w:rPr>
          <w:rFonts w:ascii="Times New Roman" w:hAnsi="Times New Roman" w:cs="Times New Roman"/>
          <w:sz w:val="28"/>
          <w:szCs w:val="28"/>
        </w:rPr>
        <w:t>щихся к взаимодействию в условиях демократического общества, к инициативному труду, участию в управлении социально значимыми делами, к реализации прав и обязанностей, а также укрепления ответственности за свой нравственный и правовой выбор, за максимальное развитие своих способностей в целях достижения жизненного успеха.</w:t>
      </w:r>
    </w:p>
    <w:p w:rsidR="00E50670" w:rsidRDefault="00E50670" w:rsidP="00E5067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0670" w:rsidRPr="00EC6C3F" w:rsidRDefault="00E50670" w:rsidP="00E5067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C3F">
        <w:rPr>
          <w:rFonts w:ascii="Times New Roman" w:hAnsi="Times New Roman" w:cs="Times New Roman"/>
          <w:color w:val="auto"/>
          <w:sz w:val="28"/>
          <w:szCs w:val="28"/>
        </w:rPr>
        <w:t>Гражданско-патриотическое воспитание является одной из наиболее значимых и сложных сфер воспитания, поскольку в ней формируются не только соответствующие мировоззренческие ориентации, идеалы и принципы, но происходит и становление необходимых личностных качеств, обеспечивающих жизнедеятельность молодого гражданина в условиях современного развития Республики Беларусь.</w:t>
      </w:r>
    </w:p>
    <w:p w:rsidR="00E50670" w:rsidRDefault="00E50670" w:rsidP="00E50670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0670" w:rsidRPr="00E50670" w:rsidRDefault="00E50670" w:rsidP="00E50670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0670">
        <w:rPr>
          <w:rFonts w:ascii="Times New Roman" w:hAnsi="Times New Roman" w:cs="Times New Roman"/>
          <w:color w:val="auto"/>
          <w:sz w:val="28"/>
          <w:szCs w:val="28"/>
        </w:rPr>
        <w:t>Патриотическое воспитание – процесс сложный и многогранный.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и будем для детей примером. Всё, что вкладываем мы в наших детей сегодня, завтра даст соответствующие результаты. Сегодня мы воспитываем патриотов, деловых людей, значит, можно быть уверенными в развитии и становлении нормального общества и сильной державы</w:t>
      </w:r>
    </w:p>
    <w:p w:rsidR="009364AC" w:rsidRPr="00C5529B" w:rsidRDefault="009364AC" w:rsidP="00E5067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</w:p>
    <w:p w:rsidR="00E50670" w:rsidRDefault="00E50670" w:rsidP="00E50670">
      <w:pPr>
        <w:widowControl w:val="0"/>
        <w:spacing w:after="0"/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</w:pPr>
    </w:p>
    <w:p w:rsidR="00E50670" w:rsidRDefault="00E50670" w:rsidP="00E50670">
      <w:pPr>
        <w:widowControl w:val="0"/>
        <w:spacing w:after="0"/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</w:pPr>
    </w:p>
    <w:p w:rsidR="00E50670" w:rsidRDefault="00E50670" w:rsidP="00E50670">
      <w:pPr>
        <w:widowControl w:val="0"/>
        <w:spacing w:after="0"/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</w:pPr>
    </w:p>
    <w:p w:rsidR="009364AC" w:rsidRPr="00C5529B" w:rsidRDefault="009364AC" w:rsidP="00E50670">
      <w:pPr>
        <w:widowControl w:val="0"/>
        <w:spacing w:after="0"/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</w:pPr>
      <w:r w:rsidRPr="00C5529B"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  <w:lastRenderedPageBreak/>
        <w:t>Цель проекта:</w:t>
      </w:r>
    </w:p>
    <w:p w:rsidR="00FB200F" w:rsidRPr="00FB200F" w:rsidRDefault="00FB200F" w:rsidP="00E5067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  <w:r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создать условия для формирования понимания необходимости и важнос</w:t>
      </w:r>
      <w:r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ти мирной жизни на Земле</w:t>
      </w:r>
      <w:r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; включить студенто</w:t>
      </w:r>
      <w:r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в в миротворческую деятельность, направленную на милосердие</w:t>
      </w:r>
      <w:r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.</w:t>
      </w:r>
    </w:p>
    <w:p w:rsidR="009364AC" w:rsidRPr="00C5529B" w:rsidRDefault="009364AC" w:rsidP="00E5067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</w:p>
    <w:p w:rsidR="009364AC" w:rsidRPr="00C5529B" w:rsidRDefault="009364AC" w:rsidP="00E50670">
      <w:pPr>
        <w:widowControl w:val="0"/>
        <w:tabs>
          <w:tab w:val="left" w:pos="2520"/>
          <w:tab w:val="left" w:pos="2595"/>
        </w:tabs>
        <w:spacing w:after="0"/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</w:pPr>
      <w:r w:rsidRPr="00C5529B"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  <w:t>Задачи проекта:</w:t>
      </w:r>
    </w:p>
    <w:p w:rsidR="002853E8" w:rsidRPr="00FB200F" w:rsidRDefault="00FB200F" w:rsidP="00E50670">
      <w:pPr>
        <w:widowControl w:val="0"/>
        <w:numPr>
          <w:ilvl w:val="0"/>
          <w:numId w:val="5"/>
        </w:numPr>
        <w:tabs>
          <w:tab w:val="left" w:pos="1043"/>
        </w:tabs>
        <w:spacing w:after="0"/>
        <w:ind w:left="714" w:hanging="357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Развивать лучшие качества: патриотизм, гражданственность, гордость за свою Родину, стремление к миру</w:t>
      </w:r>
      <w:r w:rsidR="008C01B7"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.</w:t>
      </w:r>
    </w:p>
    <w:p w:rsidR="00FB200F" w:rsidRDefault="008C01B7" w:rsidP="00E50670">
      <w:pPr>
        <w:widowControl w:val="0"/>
        <w:numPr>
          <w:ilvl w:val="0"/>
          <w:numId w:val="5"/>
        </w:numPr>
        <w:tabs>
          <w:tab w:val="left" w:pos="1043"/>
        </w:tabs>
        <w:spacing w:after="0"/>
        <w:ind w:left="714" w:hanging="357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  <w:r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 xml:space="preserve">Формировать чувство личной </w:t>
      </w:r>
      <w:proofErr w:type="gramStart"/>
      <w:r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ответственности  и</w:t>
      </w:r>
      <w:proofErr w:type="gramEnd"/>
      <w:r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 xml:space="preserve"> с</w:t>
      </w:r>
      <w:r w:rsidR="003F5326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опричастности к сохранению мира</w:t>
      </w:r>
      <w:r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.</w:t>
      </w:r>
    </w:p>
    <w:p w:rsidR="009364AC" w:rsidRPr="00FB200F" w:rsidRDefault="003F5326" w:rsidP="00E50670">
      <w:pPr>
        <w:widowControl w:val="0"/>
        <w:numPr>
          <w:ilvl w:val="0"/>
          <w:numId w:val="5"/>
        </w:numPr>
        <w:tabs>
          <w:tab w:val="left" w:pos="1043"/>
        </w:tabs>
        <w:spacing w:after="0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Развивать речь, логическое мышление, внимание</w:t>
      </w:r>
      <w:r w:rsidR="00FB200F"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,</w:t>
      </w:r>
      <w:r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 xml:space="preserve"> </w:t>
      </w:r>
      <w:r w:rsidR="00FB200F" w:rsidRPr="00FB200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память</w:t>
      </w:r>
    </w:p>
    <w:p w:rsidR="009364AC" w:rsidRPr="00C5529B" w:rsidRDefault="009364AC" w:rsidP="00E50670">
      <w:pPr>
        <w:widowControl w:val="0"/>
        <w:tabs>
          <w:tab w:val="left" w:pos="1043"/>
        </w:tabs>
        <w:spacing w:after="0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</w:p>
    <w:p w:rsidR="003F5326" w:rsidRPr="00C5529B" w:rsidRDefault="003F5326" w:rsidP="00E50670">
      <w:pPr>
        <w:widowControl w:val="0"/>
        <w:tabs>
          <w:tab w:val="left" w:pos="1043"/>
        </w:tabs>
        <w:spacing w:after="0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</w:p>
    <w:p w:rsidR="009364AC" w:rsidRPr="00C5529B" w:rsidRDefault="009364AC" w:rsidP="00E50670">
      <w:pPr>
        <w:widowControl w:val="0"/>
        <w:tabs>
          <w:tab w:val="left" w:pos="1043"/>
        </w:tabs>
        <w:spacing w:after="0"/>
        <w:jc w:val="both"/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</w:pPr>
    </w:p>
    <w:p w:rsidR="009364AC" w:rsidRPr="00C5529B" w:rsidRDefault="009364AC" w:rsidP="00E50670">
      <w:pPr>
        <w:widowControl w:val="0"/>
        <w:spacing w:after="0"/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</w:pPr>
      <w:r w:rsidRPr="00C5529B">
        <w:rPr>
          <w:rFonts w:ascii="Times New Roman" w:eastAsia="Calibri" w:hAnsi="Times New Roman" w:cs="Times New Roman"/>
          <w:b/>
          <w:bCs/>
          <w:color w:val="272D2D"/>
          <w:sz w:val="28"/>
          <w:szCs w:val="28"/>
          <w:lang w:eastAsia="ru-RU" w:bidi="ru-RU"/>
        </w:rPr>
        <w:t>Сроки реализации проекта:</w:t>
      </w:r>
    </w:p>
    <w:p w:rsidR="009364AC" w:rsidRPr="00C5529B" w:rsidRDefault="00C77C66" w:rsidP="00E50670">
      <w:pPr>
        <w:widowControl w:val="0"/>
        <w:spacing w:after="0"/>
        <w:rPr>
          <w:rFonts w:ascii="Times New Roman" w:eastAsia="Calibri" w:hAnsi="Times New Roman" w:cs="Times New Roman"/>
          <w:bCs/>
          <w:color w:val="181818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Начало –</w:t>
      </w:r>
      <w:r w:rsidR="00EC6C3F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 xml:space="preserve"> </w:t>
      </w:r>
      <w:r w:rsidR="003F5326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 xml:space="preserve">май </w:t>
      </w:r>
      <w:r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2023</w:t>
      </w:r>
      <w:r w:rsidR="009364AC" w:rsidRPr="00C5529B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 xml:space="preserve"> года</w:t>
      </w:r>
    </w:p>
    <w:p w:rsidR="009364AC" w:rsidRPr="00C5529B" w:rsidRDefault="009364AC" w:rsidP="00E50670">
      <w:pPr>
        <w:widowControl w:val="0"/>
        <w:spacing w:after="0"/>
        <w:rPr>
          <w:rFonts w:ascii="Times New Roman" w:eastAsia="Calibri" w:hAnsi="Times New Roman" w:cs="Times New Roman"/>
          <w:bCs/>
          <w:color w:val="181818"/>
          <w:sz w:val="28"/>
          <w:szCs w:val="28"/>
          <w:lang w:eastAsia="ru-RU" w:bidi="ru-RU"/>
        </w:rPr>
      </w:pPr>
      <w:r w:rsidRPr="00C5529B">
        <w:rPr>
          <w:rFonts w:ascii="Times New Roman" w:eastAsia="Calibri" w:hAnsi="Times New Roman" w:cs="Times New Roman"/>
          <w:bCs/>
          <w:color w:val="272D2D"/>
          <w:sz w:val="28"/>
          <w:szCs w:val="28"/>
          <w:lang w:eastAsia="ru-RU" w:bidi="ru-RU"/>
        </w:rPr>
        <w:t>Окончание - бессрочно</w:t>
      </w:r>
    </w:p>
    <w:p w:rsidR="009364AC" w:rsidRPr="00C5529B" w:rsidRDefault="009364AC" w:rsidP="00936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C5529B" w:rsidP="00EC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9B">
        <w:rPr>
          <w:rFonts w:ascii="Times New Roman" w:hAnsi="Times New Roman" w:cs="Times New Roman"/>
          <w:b/>
          <w:sz w:val="28"/>
          <w:szCs w:val="28"/>
        </w:rPr>
        <w:br w:type="page"/>
      </w:r>
      <w:r w:rsidR="009364AC" w:rsidRPr="00C5529B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проекта</w:t>
      </w:r>
    </w:p>
    <w:p w:rsidR="00134BE2" w:rsidRDefault="00134BE2" w:rsidP="009364A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6C3F" w:rsidRPr="00EC6C3F" w:rsidRDefault="00EC6C3F" w:rsidP="009364A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C3F">
        <w:rPr>
          <w:rFonts w:ascii="Times New Roman" w:hAnsi="Times New Roman" w:cs="Times New Roman"/>
          <w:color w:val="auto"/>
          <w:sz w:val="28"/>
          <w:szCs w:val="28"/>
        </w:rPr>
        <w:t>Приоритетным направлением современной идеологической и воспитательной работы является гражданско-патриотическое воспитание молодежи. Сегодняшний специалист должен быть патриотом своей Родины, хорошо знать историю страны, заслуги и победы старшего поколения. Гражданско-патриотический проект «Подвиг во имя будущего» ориентирован на формирование у студентов чувства любви и уважения к своей Родине, гордости за достижения Беларуси. Особое внимание уделяется поисковой и исследовательской деятельности об участниках Великой Отечественной войны, связанных с Белорусским государственным медицинским университетом, ветеранах-медиках БГМУ, истории университета в военное время</w:t>
      </w:r>
    </w:p>
    <w:p w:rsidR="00D4455F" w:rsidRDefault="00D4455F" w:rsidP="009364A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64AC" w:rsidRPr="00134BE2" w:rsidRDefault="003F5326" w:rsidP="009364A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4BE2">
        <w:rPr>
          <w:rFonts w:ascii="Times New Roman" w:hAnsi="Times New Roman" w:cs="Times New Roman"/>
          <w:color w:val="auto"/>
          <w:sz w:val="28"/>
          <w:szCs w:val="28"/>
        </w:rPr>
        <w:t>Гражданско</w:t>
      </w:r>
      <w:proofErr w:type="spellEnd"/>
      <w:r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>патриотический пр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>оект «Нам этот мир завещано беречь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» реализуется на 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инженерном 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факультете Полесского государственного университета с 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мая 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 года по настоящее время. В рамках проекта проходят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литературные встречи</w:t>
      </w:r>
      <w:r w:rsidR="00134BE2">
        <w:rPr>
          <w:rFonts w:ascii="Times New Roman" w:hAnsi="Times New Roman" w:cs="Times New Roman"/>
          <w:color w:val="auto"/>
          <w:sz w:val="28"/>
          <w:szCs w:val="28"/>
        </w:rPr>
        <w:t xml:space="preserve">, экскурсии, 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>фотоконкурсы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4BE2"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беседы со студентами, </w:t>
      </w:r>
      <w:r w:rsidRPr="00134BE2">
        <w:rPr>
          <w:rFonts w:ascii="Times New Roman" w:hAnsi="Times New Roman" w:cs="Times New Roman"/>
          <w:color w:val="auto"/>
          <w:sz w:val="28"/>
          <w:szCs w:val="28"/>
        </w:rPr>
        <w:t>экологические мероприятия</w:t>
      </w:r>
      <w:r w:rsidR="00134BE2" w:rsidRPr="00134BE2">
        <w:rPr>
          <w:rFonts w:ascii="Times New Roman" w:hAnsi="Times New Roman" w:cs="Times New Roman"/>
          <w:color w:val="auto"/>
          <w:sz w:val="28"/>
          <w:szCs w:val="28"/>
        </w:rPr>
        <w:t xml:space="preserve">, уроки памяти, </w:t>
      </w:r>
      <w:r w:rsidR="009364AC" w:rsidRPr="00134BE2">
        <w:rPr>
          <w:rFonts w:ascii="Times New Roman" w:hAnsi="Times New Roman" w:cs="Times New Roman"/>
          <w:color w:val="auto"/>
          <w:sz w:val="28"/>
          <w:szCs w:val="28"/>
        </w:rPr>
        <w:t>ведется активная поисковая работа новых форм организации мероприятий гражданско-патриотической направленности.</w:t>
      </w:r>
    </w:p>
    <w:p w:rsidR="00D4455F" w:rsidRDefault="00D4455F" w:rsidP="00E50670">
      <w:pPr>
        <w:spacing w:after="0"/>
        <w:ind w:firstLine="709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eastAsia="ru-RU" w:bidi="ru-RU"/>
        </w:rPr>
      </w:pPr>
    </w:p>
    <w:p w:rsidR="00E50670" w:rsidRPr="00E50670" w:rsidRDefault="00E50670" w:rsidP="00E50670">
      <w:pPr>
        <w:spacing w:after="0"/>
        <w:ind w:firstLine="709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eastAsia="ru-RU" w:bidi="ru-RU"/>
        </w:rPr>
      </w:pPr>
      <w:r w:rsidRPr="00E50670">
        <w:rPr>
          <w:rFonts w:ascii="Times New Roman" w:eastAsia="Courier New" w:hAnsi="Times New Roman" w:cs="Times New Roman"/>
          <w:color w:val="auto"/>
          <w:sz w:val="28"/>
          <w:szCs w:val="28"/>
          <w:lang w:eastAsia="ru-RU" w:bidi="ru-RU"/>
        </w:rPr>
        <w:t>Проект «Нам этот мир завещано беречь» ориентирован на формирование у студентов чувства гордости за заслуги и победы старшего поколения, чувства любви и уважения к Родине через активное участие в мероприятиях гражданско-патриотической направленности.</w:t>
      </w:r>
    </w:p>
    <w:p w:rsidR="00303C7F" w:rsidRPr="00E75F4C" w:rsidRDefault="00303C7F" w:rsidP="00103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AC" w:rsidRPr="00C5529B" w:rsidRDefault="009364AC" w:rsidP="0093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55F" w:rsidRDefault="00D4455F" w:rsidP="009364A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 w:bidi="ru-RU"/>
        </w:rPr>
      </w:pPr>
    </w:p>
    <w:p w:rsidR="00D4455F" w:rsidRDefault="00D4455F" w:rsidP="009364A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 w:bidi="ru-RU"/>
        </w:rPr>
      </w:pPr>
    </w:p>
    <w:p w:rsidR="00D4455F" w:rsidRDefault="00D4455F" w:rsidP="009364A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 w:bidi="ru-RU"/>
        </w:rPr>
      </w:pPr>
    </w:p>
    <w:p w:rsidR="00D4455F" w:rsidRDefault="00D4455F" w:rsidP="009364A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 w:bidi="ru-RU"/>
        </w:rPr>
      </w:pPr>
    </w:p>
    <w:p w:rsidR="00D4455F" w:rsidRDefault="00D4455F" w:rsidP="009364A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 w:bidi="ru-RU"/>
        </w:rPr>
      </w:pPr>
    </w:p>
    <w:p w:rsidR="00D4455F" w:rsidRDefault="00D4455F" w:rsidP="009364A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ru-RU" w:bidi="ru-RU"/>
        </w:rPr>
      </w:pPr>
    </w:p>
    <w:p w:rsidR="009364AC" w:rsidRPr="00D4455F" w:rsidRDefault="009364AC" w:rsidP="009364A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ru-RU" w:bidi="ru-RU"/>
        </w:rPr>
      </w:pPr>
      <w:r w:rsidRPr="00D4455F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ru-RU" w:bidi="ru-RU"/>
        </w:rPr>
        <w:lastRenderedPageBreak/>
        <w:t>ПЛАН МЕРОПРИЯТИЙ ПРОЕКТА</w:t>
      </w:r>
    </w:p>
    <w:tbl>
      <w:tblPr>
        <w:tblOverlap w:val="never"/>
        <w:tblW w:w="10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598"/>
        <w:gridCol w:w="2771"/>
      </w:tblGrid>
      <w:tr w:rsidR="009364AC" w:rsidRPr="00D4455F" w:rsidTr="005F4FC4">
        <w:trPr>
          <w:trHeight w:hRule="exact" w:val="8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D4455F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D4455F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D4455F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ru-RU" w:bidi="ru-RU"/>
              </w:rPr>
              <w:t>Сроки проведения</w:t>
            </w:r>
          </w:p>
        </w:tc>
      </w:tr>
      <w:tr w:rsidR="009364AC" w:rsidRPr="005F4FC4" w:rsidTr="005F4FC4">
        <w:trPr>
          <w:trHeight w:hRule="exact" w:val="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5F4FC4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4AC" w:rsidRPr="005F4FC4" w:rsidRDefault="005F4FC4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Участие в акции «Послание ветерану»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5F4FC4" w:rsidRDefault="005F4FC4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9364AC" w:rsidRPr="005F4FC4" w:rsidTr="005F4FC4">
        <w:trPr>
          <w:trHeight w:hRule="exact"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5F4FC4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4AC" w:rsidRPr="005F4FC4" w:rsidRDefault="005F4FC4" w:rsidP="005F4FC4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Участие в шествии «Беларусь помнит!»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5F4FC4" w:rsidRDefault="005F4FC4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09.05.2023</w:t>
            </w:r>
          </w:p>
        </w:tc>
      </w:tr>
      <w:tr w:rsidR="009364AC" w:rsidRPr="005F4FC4" w:rsidTr="00D4455F">
        <w:trPr>
          <w:trHeight w:hRule="exact" w:val="33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5F4FC4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4AC" w:rsidRPr="005F4FC4" w:rsidRDefault="00D4455F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Республиканское экологическое мероприятие по уборке </w:t>
            </w:r>
            <w:proofErr w:type="gramStart"/>
            <w:r w:rsidRPr="005F4F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мусора </w:t>
            </w:r>
            <w:r w:rsidRPr="005F4F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”Мы</w:t>
            </w:r>
            <w:proofErr w:type="gramEnd"/>
            <w:r w:rsidRPr="005F4FC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заботимся“, организаторами являются учреждение образования "Республиканский центр экологии и краеведения" при поддержке Министерства образования Республики Беларусь и Министерства природных ресурсов и охраны окружающей среды Республики Беларусь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5F4FC4" w:rsidRDefault="00D4455F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5F4F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20.09.2023</w:t>
            </w:r>
          </w:p>
        </w:tc>
      </w:tr>
      <w:tr w:rsidR="009364AC" w:rsidRPr="00D4455F" w:rsidTr="002F0B90">
        <w:trPr>
          <w:trHeight w:hRule="exact" w:val="11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D4455F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4AC" w:rsidRPr="00D4455F" w:rsidRDefault="00D4455F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фотографий «Как не любить мне эту землю!»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D4455F" w:rsidRDefault="00D4455F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04.10 - 15.10.2023</w:t>
            </w:r>
          </w:p>
        </w:tc>
      </w:tr>
      <w:tr w:rsidR="009364AC" w:rsidRPr="00D4455F" w:rsidTr="002F0B90">
        <w:trPr>
          <w:trHeight w:hRule="exact" w:val="11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D4455F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Default="00D4455F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Литературная гостиная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«Нам этот мир завещано беречь!»</w:t>
            </w:r>
          </w:p>
          <w:p w:rsidR="00D4455F" w:rsidRDefault="00D4455F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D4455F" w:rsidRDefault="00D4455F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9364AC" w:rsidRPr="00D4455F" w:rsidRDefault="00D4455F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Нам этот мир завещано беречь!“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D4455F" w:rsidRDefault="00D4455F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14.11.2023</w:t>
            </w:r>
          </w:p>
        </w:tc>
      </w:tr>
      <w:tr w:rsidR="009364AC" w:rsidRPr="00E50670" w:rsidTr="002F0B90">
        <w:trPr>
          <w:trHeight w:hRule="exact" w:val="11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E50670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4AC" w:rsidRPr="00E50670" w:rsidRDefault="00E50670" w:rsidP="00E50670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выступлений на факультете представителей органов исполнительной и законодательной власти, государственных и общественных деятелей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E50670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9364AC" w:rsidRPr="00E50670" w:rsidTr="00E50670">
        <w:trPr>
          <w:trHeight w:hRule="exact" w:val="11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4AC" w:rsidRPr="00E50670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4AC" w:rsidRPr="00E50670" w:rsidRDefault="00E50670" w:rsidP="00E50670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информационных часов в студенческих коллективах. Организация работы информационно - пропагандистских групп</w:t>
            </w:r>
            <w:r w:rsidR="009364AC" w:rsidRPr="00E5067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E50670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9364AC" w:rsidRPr="00E50670" w:rsidTr="002F0B90">
        <w:trPr>
          <w:trHeight w:hRule="exact" w:val="7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4AC" w:rsidRPr="00E50670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4AC" w:rsidRPr="00E50670" w:rsidRDefault="00E50670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экскурсий по историческим и памятным местам Беларуси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AC" w:rsidRPr="00E50670" w:rsidRDefault="009364AC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E5067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D4455F" w:rsidRPr="00D4455F" w:rsidTr="005F4FC4">
        <w:trPr>
          <w:trHeight w:hRule="exact" w:val="11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55F" w:rsidRPr="00D4455F" w:rsidRDefault="00D4455F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55F" w:rsidRPr="00D4455F" w:rsidRDefault="00D4455F" w:rsidP="00DF6616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Отражение мероприятий </w:t>
            </w:r>
            <w:proofErr w:type="spellStart"/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гражданско</w:t>
            </w:r>
            <w:proofErr w:type="spellEnd"/>
            <w:r w:rsidRPr="00D44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патриотического проекта на сайте университета, в социальных сетях, других СМИ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5F" w:rsidRPr="00D4455F" w:rsidRDefault="00D4455F" w:rsidP="002F0B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</w:pPr>
            <w:r w:rsidRPr="00D4455F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</w:tbl>
    <w:p w:rsidR="009364AC" w:rsidRPr="003F5326" w:rsidRDefault="009364AC" w:rsidP="009364AC">
      <w:pPr>
        <w:widowControl w:val="0"/>
        <w:spacing w:after="599" w:line="1" w:lineRule="exact"/>
        <w:rPr>
          <w:rFonts w:ascii="Times New Roman" w:eastAsia="Courier New" w:hAnsi="Times New Roman" w:cs="Times New Roman"/>
          <w:color w:val="FF0000"/>
          <w:szCs w:val="24"/>
          <w:lang w:eastAsia="ru-RU" w:bidi="ru-RU"/>
        </w:rPr>
      </w:pPr>
    </w:p>
    <w:p w:rsidR="00103B21" w:rsidRPr="00E75F4C" w:rsidRDefault="00103B21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B21" w:rsidRPr="00E75F4C" w:rsidRDefault="00103B21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2578" w:rsidRDefault="00482578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Default="005F4FC4" w:rsidP="00103B21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FC4" w:rsidRPr="005F4FC4" w:rsidRDefault="005F4FC4" w:rsidP="005F4FC4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F4FC4">
        <w:rPr>
          <w:rFonts w:ascii="Times New Roman" w:hAnsi="Times New Roman" w:cs="Times New Roman"/>
          <w:sz w:val="36"/>
          <w:szCs w:val="36"/>
        </w:rPr>
        <w:t>Приложения</w:t>
      </w:r>
    </w:p>
    <w:sectPr w:rsidR="005F4FC4" w:rsidRPr="005F4FC4" w:rsidSect="00DF6616">
      <w:footerReference w:type="default" r:id="rId8"/>
      <w:pgSz w:w="11906" w:h="16838" w:code="9"/>
      <w:pgMar w:top="1134" w:right="850" w:bottom="1134" w:left="1701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3F" w:rsidRDefault="004C033F" w:rsidP="00D04819">
      <w:pPr>
        <w:spacing w:after="0" w:line="240" w:lineRule="auto"/>
      </w:pPr>
      <w:r>
        <w:separator/>
      </w:r>
    </w:p>
    <w:p w:rsidR="004C033F" w:rsidRDefault="004C033F"/>
  </w:endnote>
  <w:endnote w:type="continuationSeparator" w:id="0">
    <w:p w:rsidR="004C033F" w:rsidRDefault="004C033F" w:rsidP="00D04819">
      <w:pPr>
        <w:spacing w:after="0" w:line="240" w:lineRule="auto"/>
      </w:pPr>
      <w:r>
        <w:continuationSeparator/>
      </w:r>
    </w:p>
    <w:p w:rsidR="004C033F" w:rsidRDefault="004C0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866519"/>
      <w:docPartObj>
        <w:docPartGallery w:val="Page Numbers (Bottom of Page)"/>
        <w:docPartUnique/>
      </w:docPartObj>
    </w:sdtPr>
    <w:sdtEndPr/>
    <w:sdtContent>
      <w:p w:rsidR="00B44273" w:rsidRDefault="002B36CD">
        <w:pPr>
          <w:pStyle w:val="afb"/>
          <w:jc w:val="right"/>
        </w:pPr>
        <w:r>
          <w:fldChar w:fldCharType="begin"/>
        </w:r>
        <w:r w:rsidR="00B44273">
          <w:instrText>PAGE   \* MERGEFORMAT</w:instrText>
        </w:r>
        <w:r>
          <w:fldChar w:fldCharType="separate"/>
        </w:r>
        <w:r w:rsidR="005F4FC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3F" w:rsidRDefault="004C033F" w:rsidP="00D04819">
      <w:pPr>
        <w:spacing w:after="0" w:line="240" w:lineRule="auto"/>
      </w:pPr>
      <w:r>
        <w:separator/>
      </w:r>
    </w:p>
    <w:p w:rsidR="004C033F" w:rsidRDefault="004C033F"/>
  </w:footnote>
  <w:footnote w:type="continuationSeparator" w:id="0">
    <w:p w:rsidR="004C033F" w:rsidRDefault="004C033F" w:rsidP="00D04819">
      <w:pPr>
        <w:spacing w:after="0" w:line="240" w:lineRule="auto"/>
      </w:pPr>
      <w:r>
        <w:continuationSeparator/>
      </w:r>
    </w:p>
    <w:p w:rsidR="004C033F" w:rsidRDefault="004C03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3F31"/>
    <w:multiLevelType w:val="hybridMultilevel"/>
    <w:tmpl w:val="FAF8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B56"/>
    <w:multiLevelType w:val="hybridMultilevel"/>
    <w:tmpl w:val="EDFC63D6"/>
    <w:lvl w:ilvl="0" w:tplc="FC18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B42"/>
    <w:multiLevelType w:val="hybridMultilevel"/>
    <w:tmpl w:val="0F56D31E"/>
    <w:lvl w:ilvl="0" w:tplc="C29A0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27E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45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EE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2C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EC4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12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EF0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45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D2646"/>
    <w:multiLevelType w:val="hybridMultilevel"/>
    <w:tmpl w:val="00202BC8"/>
    <w:lvl w:ilvl="0" w:tplc="10C48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4FB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A2E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6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0A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C4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4F2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66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C18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6B6"/>
    <w:multiLevelType w:val="hybridMultilevel"/>
    <w:tmpl w:val="E306E710"/>
    <w:lvl w:ilvl="0" w:tplc="14E6F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0F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02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E0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8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60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04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23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04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23"/>
    <w:rsid w:val="000025B1"/>
    <w:rsid w:val="00026C20"/>
    <w:rsid w:val="00030575"/>
    <w:rsid w:val="0003367A"/>
    <w:rsid w:val="00041D52"/>
    <w:rsid w:val="000469F5"/>
    <w:rsid w:val="00047E02"/>
    <w:rsid w:val="00063988"/>
    <w:rsid w:val="00076ED4"/>
    <w:rsid w:val="0008244C"/>
    <w:rsid w:val="00086103"/>
    <w:rsid w:val="000A2C77"/>
    <w:rsid w:val="000A523D"/>
    <w:rsid w:val="000A5BEA"/>
    <w:rsid w:val="000C0BE3"/>
    <w:rsid w:val="000C44F7"/>
    <w:rsid w:val="000D099A"/>
    <w:rsid w:val="000D298D"/>
    <w:rsid w:val="000D445B"/>
    <w:rsid w:val="000E0995"/>
    <w:rsid w:val="000E2D03"/>
    <w:rsid w:val="000F19F2"/>
    <w:rsid w:val="000F507D"/>
    <w:rsid w:val="0010041F"/>
    <w:rsid w:val="00100955"/>
    <w:rsid w:val="001029A9"/>
    <w:rsid w:val="00102AE2"/>
    <w:rsid w:val="0010325A"/>
    <w:rsid w:val="00103B21"/>
    <w:rsid w:val="00104116"/>
    <w:rsid w:val="00106C5E"/>
    <w:rsid w:val="00112377"/>
    <w:rsid w:val="001136B5"/>
    <w:rsid w:val="00117336"/>
    <w:rsid w:val="00121699"/>
    <w:rsid w:val="00121925"/>
    <w:rsid w:val="00134BE2"/>
    <w:rsid w:val="00140FFD"/>
    <w:rsid w:val="001459B7"/>
    <w:rsid w:val="00145F17"/>
    <w:rsid w:val="00153659"/>
    <w:rsid w:val="00161D2B"/>
    <w:rsid w:val="001633A7"/>
    <w:rsid w:val="00164D7A"/>
    <w:rsid w:val="001744B8"/>
    <w:rsid w:val="001866E5"/>
    <w:rsid w:val="001A013A"/>
    <w:rsid w:val="001A1813"/>
    <w:rsid w:val="001A1FBD"/>
    <w:rsid w:val="001C1F2C"/>
    <w:rsid w:val="001E5275"/>
    <w:rsid w:val="001F7F16"/>
    <w:rsid w:val="0020794D"/>
    <w:rsid w:val="00207E41"/>
    <w:rsid w:val="00221AFD"/>
    <w:rsid w:val="002253CB"/>
    <w:rsid w:val="0023068C"/>
    <w:rsid w:val="00240F23"/>
    <w:rsid w:val="0026457F"/>
    <w:rsid w:val="00271FC8"/>
    <w:rsid w:val="002755E7"/>
    <w:rsid w:val="00277ECF"/>
    <w:rsid w:val="002853E8"/>
    <w:rsid w:val="002866A3"/>
    <w:rsid w:val="00290ACF"/>
    <w:rsid w:val="00291553"/>
    <w:rsid w:val="002927BC"/>
    <w:rsid w:val="0029481C"/>
    <w:rsid w:val="00295DF6"/>
    <w:rsid w:val="002A6AE2"/>
    <w:rsid w:val="002A7851"/>
    <w:rsid w:val="002B149E"/>
    <w:rsid w:val="002B36CD"/>
    <w:rsid w:val="002C19F2"/>
    <w:rsid w:val="002D1808"/>
    <w:rsid w:val="002D423E"/>
    <w:rsid w:val="002D6612"/>
    <w:rsid w:val="002E76DB"/>
    <w:rsid w:val="002E774D"/>
    <w:rsid w:val="002F6E0D"/>
    <w:rsid w:val="002F710F"/>
    <w:rsid w:val="00303C7F"/>
    <w:rsid w:val="003063BD"/>
    <w:rsid w:val="00312FCE"/>
    <w:rsid w:val="00345151"/>
    <w:rsid w:val="00345523"/>
    <w:rsid w:val="003457F4"/>
    <w:rsid w:val="003500BE"/>
    <w:rsid w:val="00350C82"/>
    <w:rsid w:val="00353B0B"/>
    <w:rsid w:val="00356C7C"/>
    <w:rsid w:val="0035754D"/>
    <w:rsid w:val="00360B33"/>
    <w:rsid w:val="003624E6"/>
    <w:rsid w:val="0036479C"/>
    <w:rsid w:val="003718D1"/>
    <w:rsid w:val="003720A3"/>
    <w:rsid w:val="00386087"/>
    <w:rsid w:val="00395CEF"/>
    <w:rsid w:val="003A790A"/>
    <w:rsid w:val="003D15E5"/>
    <w:rsid w:val="003D5811"/>
    <w:rsid w:val="003E18D5"/>
    <w:rsid w:val="003E1F32"/>
    <w:rsid w:val="003E4FA3"/>
    <w:rsid w:val="003E53A5"/>
    <w:rsid w:val="003F19EB"/>
    <w:rsid w:val="003F1D8A"/>
    <w:rsid w:val="003F5326"/>
    <w:rsid w:val="003F6D91"/>
    <w:rsid w:val="0041639F"/>
    <w:rsid w:val="004238AB"/>
    <w:rsid w:val="00454A5B"/>
    <w:rsid w:val="004579EF"/>
    <w:rsid w:val="00460DE6"/>
    <w:rsid w:val="00461DC0"/>
    <w:rsid w:val="00471E41"/>
    <w:rsid w:val="00475F58"/>
    <w:rsid w:val="00482578"/>
    <w:rsid w:val="00483673"/>
    <w:rsid w:val="0049245E"/>
    <w:rsid w:val="004C033F"/>
    <w:rsid w:val="004D0772"/>
    <w:rsid w:val="004E6014"/>
    <w:rsid w:val="004F2A55"/>
    <w:rsid w:val="00501F30"/>
    <w:rsid w:val="00521B6A"/>
    <w:rsid w:val="005239BA"/>
    <w:rsid w:val="00541B01"/>
    <w:rsid w:val="00542156"/>
    <w:rsid w:val="00545B2D"/>
    <w:rsid w:val="005558FF"/>
    <w:rsid w:val="0055758D"/>
    <w:rsid w:val="00557823"/>
    <w:rsid w:val="005612AD"/>
    <w:rsid w:val="00564ACD"/>
    <w:rsid w:val="0056616A"/>
    <w:rsid w:val="00575327"/>
    <w:rsid w:val="00580226"/>
    <w:rsid w:val="00582E88"/>
    <w:rsid w:val="0058303C"/>
    <w:rsid w:val="00590B3C"/>
    <w:rsid w:val="0059502F"/>
    <w:rsid w:val="00595B03"/>
    <w:rsid w:val="005A4635"/>
    <w:rsid w:val="005A7D49"/>
    <w:rsid w:val="005B383C"/>
    <w:rsid w:val="005B5A15"/>
    <w:rsid w:val="005B5C3C"/>
    <w:rsid w:val="005C08C1"/>
    <w:rsid w:val="005C5911"/>
    <w:rsid w:val="005D02C6"/>
    <w:rsid w:val="005D0CD9"/>
    <w:rsid w:val="005D4ED5"/>
    <w:rsid w:val="005D6AF3"/>
    <w:rsid w:val="005F231E"/>
    <w:rsid w:val="005F4FC4"/>
    <w:rsid w:val="005F7CDD"/>
    <w:rsid w:val="006073EC"/>
    <w:rsid w:val="00624040"/>
    <w:rsid w:val="00627A04"/>
    <w:rsid w:val="00634AB8"/>
    <w:rsid w:val="00640E99"/>
    <w:rsid w:val="00642C04"/>
    <w:rsid w:val="00646BAE"/>
    <w:rsid w:val="00654BC6"/>
    <w:rsid w:val="00656844"/>
    <w:rsid w:val="0066183F"/>
    <w:rsid w:val="00667D08"/>
    <w:rsid w:val="006841B0"/>
    <w:rsid w:val="00692E2D"/>
    <w:rsid w:val="006A5066"/>
    <w:rsid w:val="006B0CC3"/>
    <w:rsid w:val="006C64F2"/>
    <w:rsid w:val="006E4974"/>
    <w:rsid w:val="006E4A45"/>
    <w:rsid w:val="006E506B"/>
    <w:rsid w:val="006F67E5"/>
    <w:rsid w:val="00701356"/>
    <w:rsid w:val="007075B8"/>
    <w:rsid w:val="007126C0"/>
    <w:rsid w:val="0071578E"/>
    <w:rsid w:val="00723704"/>
    <w:rsid w:val="00727533"/>
    <w:rsid w:val="0073463F"/>
    <w:rsid w:val="00741D0B"/>
    <w:rsid w:val="007518AB"/>
    <w:rsid w:val="00770B04"/>
    <w:rsid w:val="00773234"/>
    <w:rsid w:val="00774293"/>
    <w:rsid w:val="007759FE"/>
    <w:rsid w:val="00782DB8"/>
    <w:rsid w:val="00783A76"/>
    <w:rsid w:val="007B2A2C"/>
    <w:rsid w:val="007B3A35"/>
    <w:rsid w:val="007B6B72"/>
    <w:rsid w:val="007B737B"/>
    <w:rsid w:val="007C1546"/>
    <w:rsid w:val="007C182C"/>
    <w:rsid w:val="007C244F"/>
    <w:rsid w:val="007C2978"/>
    <w:rsid w:val="007C7472"/>
    <w:rsid w:val="007D011D"/>
    <w:rsid w:val="007D5E33"/>
    <w:rsid w:val="007D7BF2"/>
    <w:rsid w:val="007F29E1"/>
    <w:rsid w:val="007F42FD"/>
    <w:rsid w:val="008020AE"/>
    <w:rsid w:val="0080211F"/>
    <w:rsid w:val="00803D00"/>
    <w:rsid w:val="00805BF0"/>
    <w:rsid w:val="00807564"/>
    <w:rsid w:val="00807A4D"/>
    <w:rsid w:val="008113D1"/>
    <w:rsid w:val="00817107"/>
    <w:rsid w:val="0082783D"/>
    <w:rsid w:val="00831716"/>
    <w:rsid w:val="00843033"/>
    <w:rsid w:val="00853D8D"/>
    <w:rsid w:val="00853E52"/>
    <w:rsid w:val="008555F9"/>
    <w:rsid w:val="00857AD4"/>
    <w:rsid w:val="008858C8"/>
    <w:rsid w:val="008870EF"/>
    <w:rsid w:val="008B175B"/>
    <w:rsid w:val="008B51E3"/>
    <w:rsid w:val="008C01B7"/>
    <w:rsid w:val="008C3251"/>
    <w:rsid w:val="008E5E97"/>
    <w:rsid w:val="008E5FF0"/>
    <w:rsid w:val="008F3E1E"/>
    <w:rsid w:val="00915D51"/>
    <w:rsid w:val="0092141A"/>
    <w:rsid w:val="00924CC6"/>
    <w:rsid w:val="00926322"/>
    <w:rsid w:val="0092772C"/>
    <w:rsid w:val="009302E2"/>
    <w:rsid w:val="009364AC"/>
    <w:rsid w:val="0094254E"/>
    <w:rsid w:val="00943A5B"/>
    <w:rsid w:val="00952695"/>
    <w:rsid w:val="00955721"/>
    <w:rsid w:val="009652C1"/>
    <w:rsid w:val="009660DB"/>
    <w:rsid w:val="009775DF"/>
    <w:rsid w:val="00980F77"/>
    <w:rsid w:val="009941CE"/>
    <w:rsid w:val="009A423E"/>
    <w:rsid w:val="009A6436"/>
    <w:rsid w:val="009B3DE0"/>
    <w:rsid w:val="009B46C1"/>
    <w:rsid w:val="009D6CD6"/>
    <w:rsid w:val="009E4F4F"/>
    <w:rsid w:val="00A2367C"/>
    <w:rsid w:val="00A314F0"/>
    <w:rsid w:val="00A330B6"/>
    <w:rsid w:val="00A358E9"/>
    <w:rsid w:val="00A50B41"/>
    <w:rsid w:val="00A56516"/>
    <w:rsid w:val="00A574DC"/>
    <w:rsid w:val="00A63605"/>
    <w:rsid w:val="00A63A06"/>
    <w:rsid w:val="00A63D39"/>
    <w:rsid w:val="00A701B8"/>
    <w:rsid w:val="00A70B9E"/>
    <w:rsid w:val="00A71659"/>
    <w:rsid w:val="00A73146"/>
    <w:rsid w:val="00A759B9"/>
    <w:rsid w:val="00A80EB3"/>
    <w:rsid w:val="00A83C1F"/>
    <w:rsid w:val="00A917BC"/>
    <w:rsid w:val="00AA048C"/>
    <w:rsid w:val="00AA1780"/>
    <w:rsid w:val="00AA5F61"/>
    <w:rsid w:val="00AA60F2"/>
    <w:rsid w:val="00AB1DE5"/>
    <w:rsid w:val="00AD6E23"/>
    <w:rsid w:val="00AE020E"/>
    <w:rsid w:val="00AE1483"/>
    <w:rsid w:val="00AE702E"/>
    <w:rsid w:val="00B01D23"/>
    <w:rsid w:val="00B02101"/>
    <w:rsid w:val="00B054D4"/>
    <w:rsid w:val="00B14894"/>
    <w:rsid w:val="00B315A7"/>
    <w:rsid w:val="00B44273"/>
    <w:rsid w:val="00B443C5"/>
    <w:rsid w:val="00B44D27"/>
    <w:rsid w:val="00B46872"/>
    <w:rsid w:val="00B538BA"/>
    <w:rsid w:val="00B54DA1"/>
    <w:rsid w:val="00B57371"/>
    <w:rsid w:val="00B679FA"/>
    <w:rsid w:val="00B77CF3"/>
    <w:rsid w:val="00B90056"/>
    <w:rsid w:val="00B90270"/>
    <w:rsid w:val="00B92D58"/>
    <w:rsid w:val="00B96BBF"/>
    <w:rsid w:val="00B974A5"/>
    <w:rsid w:val="00BA0298"/>
    <w:rsid w:val="00BA2E28"/>
    <w:rsid w:val="00BA690E"/>
    <w:rsid w:val="00BB53E9"/>
    <w:rsid w:val="00BC61C0"/>
    <w:rsid w:val="00BE10A6"/>
    <w:rsid w:val="00BF19B8"/>
    <w:rsid w:val="00BF5905"/>
    <w:rsid w:val="00C027F1"/>
    <w:rsid w:val="00C212AA"/>
    <w:rsid w:val="00C30F72"/>
    <w:rsid w:val="00C429CB"/>
    <w:rsid w:val="00C516DE"/>
    <w:rsid w:val="00C52219"/>
    <w:rsid w:val="00C53FB1"/>
    <w:rsid w:val="00C5529B"/>
    <w:rsid w:val="00C557CD"/>
    <w:rsid w:val="00C7131A"/>
    <w:rsid w:val="00C723B7"/>
    <w:rsid w:val="00C73532"/>
    <w:rsid w:val="00C76CEB"/>
    <w:rsid w:val="00C77C66"/>
    <w:rsid w:val="00C84AAB"/>
    <w:rsid w:val="00C85B07"/>
    <w:rsid w:val="00C85BD0"/>
    <w:rsid w:val="00C9562F"/>
    <w:rsid w:val="00C97138"/>
    <w:rsid w:val="00CC06F1"/>
    <w:rsid w:val="00CC171A"/>
    <w:rsid w:val="00CC27B1"/>
    <w:rsid w:val="00CC550B"/>
    <w:rsid w:val="00CC6959"/>
    <w:rsid w:val="00CD581F"/>
    <w:rsid w:val="00CE142F"/>
    <w:rsid w:val="00CE2269"/>
    <w:rsid w:val="00CE3F08"/>
    <w:rsid w:val="00CF633E"/>
    <w:rsid w:val="00D0052B"/>
    <w:rsid w:val="00D04819"/>
    <w:rsid w:val="00D106DC"/>
    <w:rsid w:val="00D34F93"/>
    <w:rsid w:val="00D35C35"/>
    <w:rsid w:val="00D4306B"/>
    <w:rsid w:val="00D43D9E"/>
    <w:rsid w:val="00D4455F"/>
    <w:rsid w:val="00D64DA4"/>
    <w:rsid w:val="00D9292C"/>
    <w:rsid w:val="00D94049"/>
    <w:rsid w:val="00D9628A"/>
    <w:rsid w:val="00DA1474"/>
    <w:rsid w:val="00DA2DE1"/>
    <w:rsid w:val="00DA66C2"/>
    <w:rsid w:val="00DB03A6"/>
    <w:rsid w:val="00DB4F8C"/>
    <w:rsid w:val="00DB660E"/>
    <w:rsid w:val="00DC0356"/>
    <w:rsid w:val="00DC18B2"/>
    <w:rsid w:val="00DD678B"/>
    <w:rsid w:val="00DF0B56"/>
    <w:rsid w:val="00DF6616"/>
    <w:rsid w:val="00E01773"/>
    <w:rsid w:val="00E07318"/>
    <w:rsid w:val="00E10EBF"/>
    <w:rsid w:val="00E1260A"/>
    <w:rsid w:val="00E16FA6"/>
    <w:rsid w:val="00E30585"/>
    <w:rsid w:val="00E3110D"/>
    <w:rsid w:val="00E321C3"/>
    <w:rsid w:val="00E32350"/>
    <w:rsid w:val="00E45E99"/>
    <w:rsid w:val="00E47E72"/>
    <w:rsid w:val="00E50670"/>
    <w:rsid w:val="00E570B4"/>
    <w:rsid w:val="00E627E1"/>
    <w:rsid w:val="00E65937"/>
    <w:rsid w:val="00E66A03"/>
    <w:rsid w:val="00E732D1"/>
    <w:rsid w:val="00E75F4C"/>
    <w:rsid w:val="00E8672B"/>
    <w:rsid w:val="00EA6F2A"/>
    <w:rsid w:val="00EB1BD7"/>
    <w:rsid w:val="00EC0A42"/>
    <w:rsid w:val="00EC4EC2"/>
    <w:rsid w:val="00EC6C3F"/>
    <w:rsid w:val="00ED4264"/>
    <w:rsid w:val="00EE1A44"/>
    <w:rsid w:val="00EE29EA"/>
    <w:rsid w:val="00EE3FA5"/>
    <w:rsid w:val="00EF3C7E"/>
    <w:rsid w:val="00F06D90"/>
    <w:rsid w:val="00F15FCD"/>
    <w:rsid w:val="00F1639E"/>
    <w:rsid w:val="00F307FD"/>
    <w:rsid w:val="00F52466"/>
    <w:rsid w:val="00F54ED4"/>
    <w:rsid w:val="00F54F64"/>
    <w:rsid w:val="00F61698"/>
    <w:rsid w:val="00F6170F"/>
    <w:rsid w:val="00F62772"/>
    <w:rsid w:val="00F755D8"/>
    <w:rsid w:val="00F77A5A"/>
    <w:rsid w:val="00F8099A"/>
    <w:rsid w:val="00F90B96"/>
    <w:rsid w:val="00F916F5"/>
    <w:rsid w:val="00F9585D"/>
    <w:rsid w:val="00F964CF"/>
    <w:rsid w:val="00FA6915"/>
    <w:rsid w:val="00FB200F"/>
    <w:rsid w:val="00FC3316"/>
    <w:rsid w:val="00FC4977"/>
    <w:rsid w:val="00FC68FB"/>
    <w:rsid w:val="00FC6C12"/>
    <w:rsid w:val="00FD11D6"/>
    <w:rsid w:val="00FE42AD"/>
    <w:rsid w:val="00FE7907"/>
    <w:rsid w:val="00FF2DAB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94C1BB-0455-436E-BC72-9F37A17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2D2D" w:themeColor="text2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905"/>
    <w:rPr>
      <w:sz w:val="24"/>
    </w:rPr>
  </w:style>
  <w:style w:type="paragraph" w:styleId="1">
    <w:name w:val="heading 1"/>
    <w:basedOn w:val="a"/>
    <w:link w:val="10"/>
    <w:uiPriority w:val="6"/>
    <w:qFormat/>
    <w:rsid w:val="009B46C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paragraph" w:styleId="2">
    <w:name w:val="heading 2"/>
    <w:basedOn w:val="a"/>
    <w:link w:val="20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4">
    <w:name w:val="heading 4"/>
    <w:basedOn w:val="a"/>
    <w:link w:val="40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7">
    <w:name w:val="heading 7"/>
    <w:basedOn w:val="a"/>
    <w:link w:val="70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8">
    <w:name w:val="heading 8"/>
    <w:basedOn w:val="a"/>
    <w:link w:val="80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a4">
    <w:name w:val="Заголовок Знак"/>
    <w:basedOn w:val="a0"/>
    <w:link w:val="a3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a5">
    <w:name w:val="Subtitle"/>
    <w:basedOn w:val="a"/>
    <w:link w:val="a6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a6">
    <w:name w:val="Подзаголовок Знак"/>
    <w:basedOn w:val="a0"/>
    <w:link w:val="a5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10">
    <w:name w:val="Заголовок 1 Знак"/>
    <w:basedOn w:val="a0"/>
    <w:link w:val="1"/>
    <w:uiPriority w:val="6"/>
    <w:rsid w:val="009B46C1"/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character" w:customStyle="1" w:styleId="20">
    <w:name w:val="Заголовок 2 Знак"/>
    <w:basedOn w:val="a0"/>
    <w:link w:val="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a7">
    <w:name w:val="Subtle Emphasis"/>
    <w:basedOn w:val="a0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a8">
    <w:name w:val="Emphasis"/>
    <w:basedOn w:val="a0"/>
    <w:uiPriority w:val="20"/>
    <w:semiHidden/>
    <w:unhideWhenUsed/>
    <w:qFormat/>
    <w:rsid w:val="00952695"/>
    <w:rPr>
      <w:b/>
      <w:iCs/>
    </w:rPr>
  </w:style>
  <w:style w:type="character" w:styleId="a9">
    <w:name w:val="Intense Emphasis"/>
    <w:basedOn w:val="a0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aa">
    <w:name w:val="Strong"/>
    <w:basedOn w:val="a0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21">
    <w:name w:val="Quote"/>
    <w:basedOn w:val="a"/>
    <w:next w:val="a"/>
    <w:link w:val="22"/>
    <w:uiPriority w:val="13"/>
    <w:qFormat/>
    <w:rsid w:val="00076ED4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i/>
      <w:iCs/>
      <w:color w:val="2BB28A" w:themeColor="accent1"/>
      <w:sz w:val="28"/>
    </w:rPr>
  </w:style>
  <w:style w:type="character" w:customStyle="1" w:styleId="22">
    <w:name w:val="Цитата 2 Знак"/>
    <w:basedOn w:val="a0"/>
    <w:link w:val="21"/>
    <w:uiPriority w:val="13"/>
    <w:rsid w:val="00076ED4"/>
    <w:rPr>
      <w:i/>
      <w:iCs/>
      <w:color w:val="2BB28A" w:themeColor="accent1"/>
      <w:sz w:val="28"/>
    </w:rPr>
  </w:style>
  <w:style w:type="paragraph" w:styleId="ab">
    <w:name w:val="Intense Quote"/>
    <w:basedOn w:val="a"/>
    <w:link w:val="ac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ac">
    <w:name w:val="Выделенная цитата Знак"/>
    <w:basedOn w:val="a0"/>
    <w:link w:val="ab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ad">
    <w:name w:val="Subtle Reference"/>
    <w:basedOn w:val="a0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ae">
    <w:name w:val="Intense Reference"/>
    <w:basedOn w:val="a0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af">
    <w:name w:val="Book Title"/>
    <w:basedOn w:val="a0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af0">
    <w:name w:val="caption"/>
    <w:basedOn w:val="a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23">
    <w:name w:val="Заголовок блока 2"/>
    <w:basedOn w:val="a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af1">
    <w:name w:val="TOC Heading"/>
    <w:basedOn w:val="1"/>
    <w:uiPriority w:val="39"/>
    <w:semiHidden/>
    <w:unhideWhenUsed/>
    <w:qFormat/>
    <w:rsid w:val="003624E6"/>
    <w:pPr>
      <w:outlineLvl w:val="9"/>
    </w:pPr>
  </w:style>
  <w:style w:type="paragraph" w:customStyle="1" w:styleId="af2">
    <w:name w:val="Изображение"/>
    <w:basedOn w:val="a"/>
    <w:uiPriority w:val="10"/>
    <w:qFormat/>
    <w:rsid w:val="008B51E3"/>
    <w:pPr>
      <w:spacing w:before="340" w:after="210" w:line="240" w:lineRule="auto"/>
    </w:pPr>
  </w:style>
  <w:style w:type="paragraph" w:customStyle="1" w:styleId="af3">
    <w:name w:val="Вопрос"/>
    <w:basedOn w:val="a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af4">
    <w:name w:val="Table Grid"/>
    <w:basedOn w:val="a1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link w:val="af6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af6">
    <w:name w:val="Дата Знак"/>
    <w:basedOn w:val="a0"/>
    <w:link w:val="af5"/>
    <w:uiPriority w:val="3"/>
    <w:rsid w:val="003457F4"/>
    <w:rPr>
      <w:color w:val="9E6810" w:themeColor="accent2" w:themeShade="80"/>
      <w:sz w:val="24"/>
    </w:rPr>
  </w:style>
  <w:style w:type="paragraph" w:customStyle="1" w:styleId="af7">
    <w:name w:val="Заголовок блока"/>
    <w:basedOn w:val="a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af8">
    <w:name w:val="Block Text"/>
    <w:basedOn w:val="a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customStyle="1" w:styleId="-11">
    <w:name w:val="Таблица-сетка 1 светлая1"/>
    <w:basedOn w:val="a1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9">
    <w:name w:val="header"/>
    <w:basedOn w:val="a"/>
    <w:link w:val="afa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afa">
    <w:name w:val="Верхний колонтитул Знак"/>
    <w:basedOn w:val="a0"/>
    <w:link w:val="af9"/>
    <w:uiPriority w:val="99"/>
    <w:rsid w:val="00CF633E"/>
    <w:rPr>
      <w:b/>
      <w:color w:val="131616" w:themeColor="text2" w:themeShade="80"/>
    </w:rPr>
  </w:style>
  <w:style w:type="paragraph" w:styleId="afb">
    <w:name w:val="footer"/>
    <w:basedOn w:val="a"/>
    <w:link w:val="afc"/>
    <w:uiPriority w:val="99"/>
    <w:unhideWhenUsed/>
    <w:qFormat/>
    <w:rsid w:val="008555F9"/>
    <w:pPr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8555F9"/>
  </w:style>
  <w:style w:type="paragraph" w:customStyle="1" w:styleId="afd">
    <w:name w:val="Ответ"/>
    <w:basedOn w:val="a"/>
    <w:uiPriority w:val="13"/>
    <w:qFormat/>
    <w:rsid w:val="00843033"/>
    <w:pPr>
      <w:spacing w:after="0" w:line="240" w:lineRule="auto"/>
    </w:pPr>
    <w:rPr>
      <w:bCs/>
    </w:rPr>
  </w:style>
  <w:style w:type="character" w:styleId="afe">
    <w:name w:val="Placeholder Text"/>
    <w:basedOn w:val="a0"/>
    <w:uiPriority w:val="99"/>
    <w:unhideWhenUsed/>
    <w:rsid w:val="009A6436"/>
    <w:rPr>
      <w:color w:val="808080"/>
    </w:rPr>
  </w:style>
  <w:style w:type="paragraph" w:styleId="aff">
    <w:name w:val="Balloon Text"/>
    <w:basedOn w:val="a"/>
    <w:link w:val="aff0"/>
    <w:uiPriority w:val="99"/>
    <w:semiHidden/>
    <w:unhideWhenUsed/>
    <w:rsid w:val="004E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E6014"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unhideWhenUsed/>
    <w:qFormat/>
    <w:rsid w:val="004238AB"/>
    <w:pPr>
      <w:ind w:left="720"/>
      <w:contextualSpacing/>
    </w:pPr>
  </w:style>
  <w:style w:type="character" w:styleId="aff2">
    <w:name w:val="Hyperlink"/>
    <w:basedOn w:val="a0"/>
    <w:uiPriority w:val="99"/>
    <w:semiHidden/>
    <w:unhideWhenUsed/>
    <w:rsid w:val="00461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yOne\Downloads\tf164026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5E06-5A83-4FEE-B8D4-7FC595AC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tf16402618_win32.dotx</Template>
  <TotalTime>0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LuckyOne</dc:creator>
  <cp:lastModifiedBy>Дубойская Татьяна Николаевна</cp:lastModifiedBy>
  <cp:revision>2</cp:revision>
  <cp:lastPrinted>2024-01-19T13:49:00Z</cp:lastPrinted>
  <dcterms:created xsi:type="dcterms:W3CDTF">2024-02-09T08:14:00Z</dcterms:created>
  <dcterms:modified xsi:type="dcterms:W3CDTF">2024-02-09T08:14:00Z</dcterms:modified>
</cp:coreProperties>
</file>